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1F8E" w14:textId="77777777" w:rsidR="000C57F3" w:rsidRDefault="004E0C37">
      <w:pPr>
        <w:pStyle w:val="Nagwek2"/>
      </w:pPr>
      <w:r>
        <w:t>WYWIAD DOTYCZĄCY DOTYCHCZASOWEGO PRZEBIEGU CHOROBY</w:t>
      </w:r>
    </w:p>
    <w:p w14:paraId="33DB8E76" w14:textId="77777777" w:rsidR="000C57F3" w:rsidRDefault="004E0C37">
      <w:pPr>
        <w:pStyle w:val="Standard"/>
      </w:pPr>
      <w:r>
        <w:t>……………………………………………………………………………………………………………………………………..</w:t>
      </w:r>
    </w:p>
    <w:p w14:paraId="08F512B9" w14:textId="77777777" w:rsidR="000C57F3" w:rsidRDefault="004E0C37">
      <w:pPr>
        <w:pStyle w:val="Standard"/>
      </w:pPr>
      <w:r>
        <w:t xml:space="preserve">Imię i nazwisko Pacjenta </w:t>
      </w:r>
      <w:r>
        <w:tab/>
        <w:t>Pesel……………………………………………………….</w:t>
      </w:r>
      <w:r>
        <w:tab/>
      </w:r>
    </w:p>
    <w:p w14:paraId="3CDBEC1E" w14:textId="77777777" w:rsidR="000C57F3" w:rsidRDefault="004E0C37">
      <w:pPr>
        <w:pStyle w:val="Standard"/>
      </w:pPr>
      <w:r>
        <w:t>Waga………</w:t>
      </w:r>
      <w:r>
        <w:tab/>
        <w:t xml:space="preserve">wzrost…………   </w:t>
      </w:r>
      <w:r>
        <w:tab/>
      </w:r>
      <w:r>
        <w:tab/>
      </w:r>
      <w:r>
        <w:tab/>
      </w:r>
    </w:p>
    <w:p w14:paraId="5BFE1B7B" w14:textId="77777777" w:rsidR="000C57F3" w:rsidRDefault="004E0C37">
      <w:pPr>
        <w:pStyle w:val="Standard"/>
      </w:pPr>
      <w:r>
        <w:t xml:space="preserve">Papierosy: ile </w:t>
      </w:r>
      <w:r>
        <w:t>lat:……………………………………., dziennie………… Alkohol nałogowo: tak/nie</w:t>
      </w:r>
    </w:p>
    <w:p w14:paraId="3E711CB1" w14:textId="77777777" w:rsidR="000C57F3" w:rsidRDefault="004E0C37">
      <w:pPr>
        <w:pStyle w:val="Standard"/>
      </w:pPr>
      <w:r>
        <w:t>WYWIAD DOTYCZĄCY PRZEBIEGU CHOROBY NOWOTWOROWEJ:</w:t>
      </w:r>
    </w:p>
    <w:p w14:paraId="1466986E" w14:textId="77777777" w:rsidR="000C57F3" w:rsidRDefault="004E0C37">
      <w:pPr>
        <w:pStyle w:val="Standard"/>
      </w:pPr>
      <w:r>
        <w:t>RODZAJ ROZPOZNANEGO NOWOTWORU: ……………………………………………………………………………</w:t>
      </w:r>
    </w:p>
    <w:p w14:paraId="3EF27D8A" w14:textId="77777777" w:rsidR="000C57F3" w:rsidRDefault="004E0C37">
      <w:pPr>
        <w:pStyle w:val="Standard"/>
      </w:pPr>
      <w:r>
        <w:t>Pierwsze dolegliwości :</w:t>
      </w:r>
      <w:r>
        <w:tab/>
      </w:r>
      <w:r>
        <w:tab/>
      </w:r>
      <w:r>
        <w:tab/>
      </w:r>
      <w:r>
        <w:tab/>
      </w:r>
      <w:r>
        <w:tab/>
        <w:t>data wystąpienia:</w:t>
      </w:r>
    </w:p>
    <w:p w14:paraId="77C6FF35" w14:textId="77777777" w:rsidR="000C57F3" w:rsidRDefault="004E0C37">
      <w:pPr>
        <w:pStyle w:val="Akapitzlist"/>
        <w:numPr>
          <w:ilvl w:val="0"/>
          <w:numId w:val="9"/>
        </w:numPr>
      </w:pPr>
      <w:r>
        <w:t>…………………………………………………………………………………………………………</w:t>
      </w:r>
      <w:r>
        <w:t>……………………..</w:t>
      </w:r>
    </w:p>
    <w:p w14:paraId="2839798F" w14:textId="77777777" w:rsidR="000C57F3" w:rsidRDefault="004E0C37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………………………………………………………………………………………………………………………………….</w:t>
      </w:r>
    </w:p>
    <w:p w14:paraId="3FF92C9B" w14:textId="77777777" w:rsidR="000C57F3" w:rsidRDefault="004E0C37">
      <w:pPr>
        <w:pStyle w:val="Standard"/>
      </w:pPr>
      <w:r>
        <w:t>ZABIEGI OPERACYJNE:</w:t>
      </w:r>
    </w:p>
    <w:p w14:paraId="5530FEFD" w14:textId="77777777" w:rsidR="000C57F3" w:rsidRDefault="004E0C37">
      <w:pPr>
        <w:pStyle w:val="Standard"/>
      </w:pPr>
      <w:r>
        <w:t>Rodzaj zabiegu:</w:t>
      </w:r>
      <w:r>
        <w:tab/>
      </w:r>
      <w:r>
        <w:tab/>
      </w:r>
      <w:r>
        <w:tab/>
      </w:r>
      <w:r>
        <w:tab/>
      </w:r>
      <w:r>
        <w:tab/>
      </w:r>
      <w:r>
        <w:tab/>
        <w:t>data zabiegu:</w:t>
      </w:r>
    </w:p>
    <w:p w14:paraId="53B31117" w14:textId="77777777" w:rsidR="000C57F3" w:rsidRDefault="004E0C37">
      <w:pPr>
        <w:pStyle w:val="Akapitzlist"/>
        <w:numPr>
          <w:ilvl w:val="0"/>
          <w:numId w:val="10"/>
        </w:numPr>
      </w:pPr>
      <w:r>
        <w:t>………………………………………………………………………………………………………………………………..</w:t>
      </w:r>
    </w:p>
    <w:p w14:paraId="17A38FC0" w14:textId="77777777" w:rsidR="000C57F3" w:rsidRDefault="004E0C37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………………………………………………………………………………………………………………………………….</w:t>
      </w:r>
    </w:p>
    <w:p w14:paraId="78CE7DE8" w14:textId="77777777" w:rsidR="000C57F3" w:rsidRDefault="004E0C37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………………………………………………………………………………………………………………………………….</w:t>
      </w:r>
    </w:p>
    <w:p w14:paraId="24C12039" w14:textId="77777777" w:rsidR="000C57F3" w:rsidRDefault="004E0C37">
      <w:pPr>
        <w:pStyle w:val="Standard"/>
      </w:pPr>
      <w:r>
        <w:t>ROZPOZNANIE MIKROSKOPOWE/HISTOLOGICZNE/PATOLOGICZNE</w:t>
      </w:r>
    </w:p>
    <w:p w14:paraId="1FFDF6C3" w14:textId="77777777" w:rsidR="000C57F3" w:rsidRDefault="004E0C37">
      <w:pPr>
        <w:pStyle w:val="Akapitzlist"/>
        <w:numPr>
          <w:ilvl w:val="0"/>
          <w:numId w:val="11"/>
        </w:numPr>
      </w:pPr>
      <w:r>
        <w:t>………………………………………………………………………………………………………………………………..</w:t>
      </w:r>
    </w:p>
    <w:p w14:paraId="6CF05853" w14:textId="77777777" w:rsidR="000C57F3" w:rsidRDefault="004E0C37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………………………………………………………………………………………………………………………………….</w:t>
      </w:r>
    </w:p>
    <w:p w14:paraId="5B795EEA" w14:textId="77777777" w:rsidR="000C57F3" w:rsidRDefault="004E0C37">
      <w:pPr>
        <w:pStyle w:val="Standard"/>
      </w:pPr>
      <w:r>
        <w:t>LECZENIE CHEMIOTERAPIĄ:</w:t>
      </w:r>
    </w:p>
    <w:p w14:paraId="5A3B0D19" w14:textId="77777777" w:rsidR="000C57F3" w:rsidRDefault="004E0C37">
      <w:pPr>
        <w:pStyle w:val="Standard"/>
      </w:pPr>
      <w:r>
        <w:t>Rodzaj chemioterapii</w:t>
      </w:r>
      <w:r>
        <w:tab/>
      </w:r>
      <w:r>
        <w:tab/>
      </w:r>
      <w:r>
        <w:tab/>
      </w:r>
      <w:r>
        <w:tab/>
      </w:r>
      <w:r>
        <w:tab/>
        <w:t>da</w:t>
      </w:r>
      <w:r>
        <w:t>ta leczenia:</w:t>
      </w:r>
    </w:p>
    <w:p w14:paraId="26726CF9" w14:textId="77777777" w:rsidR="000C57F3" w:rsidRDefault="004E0C37">
      <w:pPr>
        <w:pStyle w:val="Akapitzlist"/>
        <w:numPr>
          <w:ilvl w:val="0"/>
          <w:numId w:val="12"/>
        </w:numPr>
      </w:pPr>
      <w:r>
        <w:t>………………………………………………………………………………………………………………………………...</w:t>
      </w:r>
    </w:p>
    <w:p w14:paraId="0ECB4DB9" w14:textId="77777777" w:rsidR="000C57F3" w:rsidRDefault="004E0C37">
      <w:pPr>
        <w:pStyle w:val="Akapitzlist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………………………………………………………………………………………………………………………………….</w:t>
      </w:r>
    </w:p>
    <w:p w14:paraId="28716DB4" w14:textId="77777777" w:rsidR="000C57F3" w:rsidRDefault="004E0C37">
      <w:pPr>
        <w:pStyle w:val="Standard"/>
      </w:pPr>
      <w:r>
        <w:t>LECZENIE RADIOTERAPIĄ</w:t>
      </w:r>
    </w:p>
    <w:p w14:paraId="228A4E69" w14:textId="77777777" w:rsidR="000C57F3" w:rsidRDefault="004E0C37">
      <w:pPr>
        <w:pStyle w:val="Standard"/>
      </w:pPr>
      <w:r>
        <w:t>Rodzaj radioterapii</w:t>
      </w:r>
      <w:r>
        <w:tab/>
      </w:r>
      <w:r>
        <w:tab/>
      </w:r>
      <w:r>
        <w:tab/>
      </w:r>
      <w:r>
        <w:tab/>
      </w:r>
      <w:r>
        <w:tab/>
        <w:t>data leczenia:</w:t>
      </w:r>
    </w:p>
    <w:p w14:paraId="2EEED894" w14:textId="77777777" w:rsidR="000C57F3" w:rsidRDefault="004E0C37">
      <w:pPr>
        <w:pStyle w:val="Akapitzlist"/>
        <w:numPr>
          <w:ilvl w:val="0"/>
          <w:numId w:val="13"/>
        </w:numPr>
      </w:pPr>
      <w:r>
        <w:t>………………………………………………………………………………………………………………………………</w:t>
      </w:r>
    </w:p>
    <w:p w14:paraId="1BF775B7" w14:textId="77777777" w:rsidR="000C57F3" w:rsidRDefault="004E0C37">
      <w:pPr>
        <w:pStyle w:val="Akapitzlist"/>
        <w:numPr>
          <w:ilvl w:val="0"/>
          <w:numId w:val="6"/>
        </w:numPr>
      </w:pPr>
      <w:r>
        <w:t>………………………………………………………………………………</w:t>
      </w:r>
      <w:r>
        <w:t>……………………………………………...</w:t>
      </w:r>
    </w:p>
    <w:p w14:paraId="7F6BC00C" w14:textId="77777777" w:rsidR="000C57F3" w:rsidRDefault="004E0C37">
      <w:pPr>
        <w:pStyle w:val="Akapitzlist"/>
        <w:numPr>
          <w:ilvl w:val="0"/>
          <w:numId w:val="6"/>
        </w:numPr>
      </w:pPr>
      <w:r>
        <w:t>………………………………………………………………………………………………………………………………</w:t>
      </w:r>
    </w:p>
    <w:p w14:paraId="63B39301" w14:textId="77777777" w:rsidR="000C57F3" w:rsidRDefault="004E0C37">
      <w:pPr>
        <w:pStyle w:val="Standard"/>
      </w:pPr>
      <w:r>
        <w:lastRenderedPageBreak/>
        <w:t>INNE CHOROBY:</w:t>
      </w:r>
      <w:r>
        <w:tab/>
      </w:r>
      <w:r>
        <w:tab/>
      </w:r>
    </w:p>
    <w:p w14:paraId="7B1B76EF" w14:textId="77777777" w:rsidR="000C57F3" w:rsidRDefault="004E0C37">
      <w:pPr>
        <w:pStyle w:val="Akapitzlist"/>
        <w:numPr>
          <w:ilvl w:val="0"/>
          <w:numId w:val="14"/>
        </w:numPr>
      </w:pPr>
      <w:r>
        <w:t>CHOROBY SERCA ( ZAWAŁY SERCA/ZABURZENIA RYTMU SERCA)</w:t>
      </w:r>
      <w:r>
        <w:tab/>
        <w:t>TAK/NIE</w:t>
      </w:r>
    </w:p>
    <w:p w14:paraId="67AEAC67" w14:textId="77777777" w:rsidR="000C57F3" w:rsidRDefault="004E0C37">
      <w:pPr>
        <w:pStyle w:val="Akapitzlist"/>
        <w:numPr>
          <w:ilvl w:val="1"/>
          <w:numId w:val="7"/>
        </w:numPr>
      </w:pPr>
      <w:r>
        <w:t>LECZENIE:</w:t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14:paraId="3318D5BE" w14:textId="77777777" w:rsidR="000C57F3" w:rsidRDefault="004E0C37">
      <w:pPr>
        <w:pStyle w:val="Akapitzlist"/>
        <w:numPr>
          <w:ilvl w:val="0"/>
          <w:numId w:val="7"/>
        </w:numPr>
      </w:pPr>
      <w:r>
        <w:t>NADCIŚNIENIE TĘTNICZE</w:t>
      </w:r>
      <w:r>
        <w:tab/>
      </w:r>
      <w:r>
        <w:tab/>
      </w:r>
      <w:r>
        <w:tab/>
      </w:r>
      <w:r>
        <w:tab/>
      </w:r>
      <w:r>
        <w:tab/>
      </w:r>
      <w:r>
        <w:tab/>
        <w:t>TAK/NIE</w:t>
      </w:r>
    </w:p>
    <w:p w14:paraId="5ACCAA32" w14:textId="77777777" w:rsidR="000C57F3" w:rsidRDefault="004E0C37">
      <w:pPr>
        <w:pStyle w:val="Akapitzlist"/>
        <w:numPr>
          <w:ilvl w:val="1"/>
          <w:numId w:val="7"/>
        </w:numPr>
      </w:pPr>
      <w:r>
        <w:t>LECZENIE:</w:t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14:paraId="78AA27A3" w14:textId="77777777" w:rsidR="000C57F3" w:rsidRDefault="004E0C37">
      <w:pPr>
        <w:pStyle w:val="Akapitzlist"/>
        <w:numPr>
          <w:ilvl w:val="0"/>
          <w:numId w:val="7"/>
        </w:numPr>
      </w:pPr>
      <w:r>
        <w:t>CUKRZYCA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TAK/NIE</w:t>
      </w:r>
    </w:p>
    <w:p w14:paraId="32BF9280" w14:textId="77777777" w:rsidR="000C57F3" w:rsidRDefault="004E0C37">
      <w:pPr>
        <w:pStyle w:val="Akapitzlist"/>
        <w:numPr>
          <w:ilvl w:val="0"/>
          <w:numId w:val="7"/>
        </w:numPr>
      </w:pPr>
      <w:r>
        <w:t>CHOROBA WR</w:t>
      </w:r>
      <w:r>
        <w:t>ZODOWA</w:t>
      </w:r>
      <w:r>
        <w:tab/>
      </w:r>
      <w:r>
        <w:tab/>
      </w:r>
      <w:r>
        <w:tab/>
      </w:r>
      <w:r>
        <w:tab/>
      </w:r>
      <w:r>
        <w:tab/>
      </w:r>
      <w:r>
        <w:tab/>
        <w:t>TAK/NIE</w:t>
      </w:r>
    </w:p>
    <w:p w14:paraId="7A63FCC2" w14:textId="77777777" w:rsidR="000C57F3" w:rsidRDefault="004E0C37">
      <w:pPr>
        <w:pStyle w:val="Akapitzlist"/>
        <w:numPr>
          <w:ilvl w:val="0"/>
          <w:numId w:val="7"/>
        </w:numPr>
      </w:pPr>
      <w:r>
        <w:t>CHOROBY ZAKAŹNE:</w:t>
      </w:r>
    </w:p>
    <w:p w14:paraId="68E48A85" w14:textId="77777777" w:rsidR="000C57F3" w:rsidRDefault="004E0C37">
      <w:pPr>
        <w:pStyle w:val="Akapitzlist"/>
        <w:numPr>
          <w:ilvl w:val="1"/>
          <w:numId w:val="7"/>
        </w:numPr>
      </w:pPr>
      <w:r>
        <w:t>GRUŹLICA</w:t>
      </w:r>
      <w:r>
        <w:tab/>
      </w:r>
      <w:r>
        <w:tab/>
      </w:r>
      <w:r>
        <w:tab/>
        <w:t>TAK/NIE</w:t>
      </w:r>
    </w:p>
    <w:p w14:paraId="22A30DD3" w14:textId="77777777" w:rsidR="000C57F3" w:rsidRDefault="004E0C37">
      <w:pPr>
        <w:pStyle w:val="Akapitzlist"/>
        <w:numPr>
          <w:ilvl w:val="1"/>
          <w:numId w:val="7"/>
        </w:numPr>
      </w:pPr>
      <w:r>
        <w:t>ZAPALENIE WĄTROBY</w:t>
      </w:r>
      <w:r>
        <w:tab/>
      </w:r>
      <w:r>
        <w:tab/>
        <w:t>TAK/NIE</w:t>
      </w:r>
    </w:p>
    <w:p w14:paraId="645614A4" w14:textId="77777777" w:rsidR="000C57F3" w:rsidRDefault="004E0C37">
      <w:pPr>
        <w:pStyle w:val="Akapitzlist"/>
        <w:numPr>
          <w:ilvl w:val="1"/>
          <w:numId w:val="7"/>
        </w:numPr>
      </w:pPr>
      <w:r>
        <w:t>HIV</w:t>
      </w:r>
      <w:r>
        <w:tab/>
      </w:r>
      <w:r>
        <w:tab/>
      </w:r>
      <w:r>
        <w:tab/>
      </w:r>
      <w:r>
        <w:tab/>
        <w:t>TAK/NIE</w:t>
      </w:r>
    </w:p>
    <w:p w14:paraId="5562D23C" w14:textId="77777777" w:rsidR="000C57F3" w:rsidRDefault="004E0C37">
      <w:pPr>
        <w:pStyle w:val="Akapitzlist"/>
        <w:numPr>
          <w:ilvl w:val="0"/>
          <w:numId w:val="7"/>
        </w:numPr>
        <w:spacing w:after="85"/>
      </w:pPr>
      <w:r>
        <w:t>UCZULENIA</w:t>
      </w:r>
    </w:p>
    <w:p w14:paraId="4B282EE6" w14:textId="77777777" w:rsidR="000C57F3" w:rsidRDefault="004E0C37">
      <w:pPr>
        <w:pStyle w:val="Akapitzlist"/>
        <w:numPr>
          <w:ilvl w:val="1"/>
          <w:numId w:val="7"/>
        </w:numPr>
      </w:pPr>
      <w:r>
        <w:t>LEKI</w:t>
      </w:r>
      <w:r>
        <w:tab/>
      </w:r>
      <w:r>
        <w:tab/>
      </w:r>
      <w:r>
        <w:tab/>
      </w:r>
      <w:r>
        <w:tab/>
        <w:t>TAK/NIE</w:t>
      </w:r>
    </w:p>
    <w:p w14:paraId="5F9C04FF" w14:textId="77777777" w:rsidR="000C57F3" w:rsidRDefault="004E0C37">
      <w:pPr>
        <w:pStyle w:val="Akapitzlist"/>
        <w:numPr>
          <w:ilvl w:val="1"/>
          <w:numId w:val="7"/>
        </w:numPr>
      </w:pPr>
      <w:r>
        <w:t>………………………………………………………………………………………………………………..</w:t>
      </w:r>
    </w:p>
    <w:p w14:paraId="7F788380" w14:textId="77777777" w:rsidR="000C57F3" w:rsidRDefault="004E0C37">
      <w:pPr>
        <w:pStyle w:val="Akapitzlist"/>
        <w:numPr>
          <w:ilvl w:val="0"/>
          <w:numId w:val="7"/>
        </w:numPr>
      </w:pPr>
      <w:r>
        <w:t>CHOROBY TARCZYCY</w:t>
      </w:r>
      <w:r>
        <w:tab/>
      </w:r>
      <w:r>
        <w:tab/>
      </w:r>
      <w:r>
        <w:tab/>
        <w:t>TAK/NIE</w:t>
      </w:r>
    </w:p>
    <w:p w14:paraId="4D59AFAC" w14:textId="77777777" w:rsidR="000C57F3" w:rsidRDefault="004E0C37">
      <w:pPr>
        <w:pStyle w:val="Akapitzlist"/>
        <w:numPr>
          <w:ilvl w:val="0"/>
          <w:numId w:val="7"/>
        </w:numPr>
      </w:pPr>
      <w:r>
        <w:t>INNE PRZEWLEKŁE CHOROBY</w:t>
      </w:r>
      <w:r>
        <w:tab/>
      </w:r>
      <w:r>
        <w:tab/>
        <w:t>TAK/NIE</w:t>
      </w:r>
    </w:p>
    <w:p w14:paraId="04B5422A" w14:textId="77777777" w:rsidR="000C57F3" w:rsidRDefault="004E0C37">
      <w:pPr>
        <w:pStyle w:val="Standard"/>
        <w:ind w:left="360"/>
      </w:pPr>
      <w:r>
        <w:t>…………………………………………………………………………………………………………………………………...</w:t>
      </w:r>
    </w:p>
    <w:p w14:paraId="38B7EF38" w14:textId="77777777" w:rsidR="000C57F3" w:rsidRDefault="004E0C37">
      <w:pPr>
        <w:pStyle w:val="Standard"/>
      </w:pPr>
      <w:r>
        <w:t>NOWOTWORY W RODZINIE: ………………………………………………………………………………………………………...</w:t>
      </w:r>
    </w:p>
    <w:p w14:paraId="03610666" w14:textId="77777777" w:rsidR="000C57F3" w:rsidRDefault="004E0C37">
      <w:pPr>
        <w:pStyle w:val="Standard"/>
      </w:pPr>
      <w:r>
        <w:t>PRZEBYTE INNE ZABIEGI OPERACYJNE</w:t>
      </w:r>
      <w:r>
        <w:tab/>
      </w:r>
      <w:r>
        <w:tab/>
        <w:t>TAK/NIE</w:t>
      </w:r>
    </w:p>
    <w:p w14:paraId="3C3F1C5F" w14:textId="77777777" w:rsidR="000C57F3" w:rsidRDefault="004E0C37">
      <w:pPr>
        <w:pStyle w:val="Standard"/>
      </w:pPr>
      <w:r>
        <w:t>……………………………………………………………………………………………………………………………………………………….</w:t>
      </w:r>
    </w:p>
    <w:p w14:paraId="5C302D85" w14:textId="77777777" w:rsidR="000C57F3" w:rsidRDefault="004E0C37">
      <w:pPr>
        <w:pStyle w:val="Standard"/>
      </w:pPr>
      <w:r>
        <w:t>AKTUALNE DOLEGLIWOŚCI:</w:t>
      </w:r>
      <w:r>
        <w:tab/>
      </w:r>
      <w:r>
        <w:tab/>
      </w:r>
      <w:r>
        <w:tab/>
      </w:r>
      <w:r>
        <w:tab/>
      </w:r>
      <w:r>
        <w:tab/>
        <w:t>od kiedy</w:t>
      </w:r>
      <w:r>
        <w:tab/>
      </w:r>
      <w:r>
        <w:tab/>
      </w:r>
      <w:r>
        <w:tab/>
      </w:r>
      <w:r>
        <w:tab/>
      </w:r>
    </w:p>
    <w:p w14:paraId="3F4F2C52" w14:textId="77777777" w:rsidR="000C57F3" w:rsidRDefault="004E0C37">
      <w:pPr>
        <w:pStyle w:val="Standard"/>
      </w:pPr>
      <w:r>
        <w:t>………………………………………………………………………………………………………………………………………………………….</w:t>
      </w:r>
    </w:p>
    <w:p w14:paraId="5B6419EF" w14:textId="77777777" w:rsidR="000C57F3" w:rsidRDefault="004E0C37">
      <w:pPr>
        <w:pStyle w:val="Standard"/>
      </w:pPr>
      <w:r>
        <w:t>AKTUALNIE PRZYJMOWANE LEKI:</w:t>
      </w:r>
    </w:p>
    <w:p w14:paraId="2A43BEFE" w14:textId="77777777" w:rsidR="000C57F3" w:rsidRDefault="004E0C37">
      <w:pPr>
        <w:pStyle w:val="Standard"/>
      </w:pPr>
      <w:r>
        <w:t>Nazwa leku</w:t>
      </w:r>
      <w:r>
        <w:tab/>
      </w:r>
      <w:r>
        <w:tab/>
      </w:r>
      <w:r>
        <w:tab/>
      </w:r>
      <w:r>
        <w:tab/>
      </w:r>
      <w:r>
        <w:tab/>
      </w:r>
      <w:r>
        <w:tab/>
        <w:t>dawka</w:t>
      </w:r>
      <w:r>
        <w:tab/>
      </w:r>
      <w:r>
        <w:tab/>
        <w:t>od kiedy</w:t>
      </w:r>
    </w:p>
    <w:p w14:paraId="0402CF99" w14:textId="77777777" w:rsidR="000C57F3" w:rsidRDefault="004E0C37">
      <w:pPr>
        <w:pStyle w:val="Standard"/>
      </w:pPr>
      <w:r>
        <w:t>………………………………………………………………………………………………………………………………………………………..</w:t>
      </w:r>
    </w:p>
    <w:p w14:paraId="7AE2D255" w14:textId="77777777" w:rsidR="000C57F3" w:rsidRDefault="004E0C37">
      <w:pPr>
        <w:pStyle w:val="Standard"/>
      </w:pPr>
      <w:r>
        <w:t>………………………………………………………………………………………………………………………………………………………..</w:t>
      </w:r>
    </w:p>
    <w:p w14:paraId="6AABF818" w14:textId="77777777" w:rsidR="000C57F3" w:rsidRDefault="004E0C37">
      <w:pPr>
        <w:pStyle w:val="Standard"/>
      </w:pPr>
      <w:r>
        <w:t>Podpis pacjen</w:t>
      </w:r>
      <w:r>
        <w:t>ta</w:t>
      </w:r>
      <w:r>
        <w:tab/>
        <w:t>pesel</w:t>
      </w:r>
      <w:r>
        <w:tab/>
      </w:r>
      <w:r>
        <w:tab/>
        <w:t>imię i nazwisko</w:t>
      </w:r>
      <w:r>
        <w:tab/>
      </w:r>
      <w:r>
        <w:tab/>
        <w:t>data</w:t>
      </w:r>
    </w:p>
    <w:sectPr w:rsidR="000C57F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4898" w14:textId="77777777" w:rsidR="004E0C37" w:rsidRDefault="004E0C37">
      <w:r>
        <w:separator/>
      </w:r>
    </w:p>
  </w:endnote>
  <w:endnote w:type="continuationSeparator" w:id="0">
    <w:p w14:paraId="1F8D2FFD" w14:textId="77777777" w:rsidR="004E0C37" w:rsidRDefault="004E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237D" w14:textId="77777777" w:rsidR="004E0C37" w:rsidRDefault="004E0C37">
      <w:r>
        <w:rPr>
          <w:color w:val="000000"/>
        </w:rPr>
        <w:separator/>
      </w:r>
    </w:p>
  </w:footnote>
  <w:footnote w:type="continuationSeparator" w:id="0">
    <w:p w14:paraId="405E7C2F" w14:textId="77777777" w:rsidR="004E0C37" w:rsidRDefault="004E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5F46"/>
    <w:multiLevelType w:val="multilevel"/>
    <w:tmpl w:val="ADD0B6F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7FF5"/>
    <w:multiLevelType w:val="multilevel"/>
    <w:tmpl w:val="673E504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88E7C3A"/>
    <w:multiLevelType w:val="multilevel"/>
    <w:tmpl w:val="231C622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5475"/>
    <w:multiLevelType w:val="multilevel"/>
    <w:tmpl w:val="A24EFA4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6657D"/>
    <w:multiLevelType w:val="multilevel"/>
    <w:tmpl w:val="650615A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44FF26B5"/>
    <w:multiLevelType w:val="multilevel"/>
    <w:tmpl w:val="412A679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3775F"/>
    <w:multiLevelType w:val="multilevel"/>
    <w:tmpl w:val="A82E5686"/>
    <w:styleLink w:val="WWNum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7FD85AB5"/>
    <w:multiLevelType w:val="multilevel"/>
    <w:tmpl w:val="35406AE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624515">
    <w:abstractNumId w:val="1"/>
  </w:num>
  <w:num w:numId="2" w16cid:durableId="1650092903">
    <w:abstractNumId w:val="7"/>
  </w:num>
  <w:num w:numId="3" w16cid:durableId="502740848">
    <w:abstractNumId w:val="2"/>
  </w:num>
  <w:num w:numId="4" w16cid:durableId="1404569918">
    <w:abstractNumId w:val="0"/>
  </w:num>
  <w:num w:numId="5" w16cid:durableId="1330015870">
    <w:abstractNumId w:val="5"/>
  </w:num>
  <w:num w:numId="6" w16cid:durableId="1104417841">
    <w:abstractNumId w:val="3"/>
  </w:num>
  <w:num w:numId="7" w16cid:durableId="784614069">
    <w:abstractNumId w:val="4"/>
  </w:num>
  <w:num w:numId="8" w16cid:durableId="1471553010">
    <w:abstractNumId w:val="6"/>
  </w:num>
  <w:num w:numId="9" w16cid:durableId="1509247653">
    <w:abstractNumId w:val="7"/>
    <w:lvlOverride w:ilvl="0">
      <w:startOverride w:val="1"/>
    </w:lvlOverride>
  </w:num>
  <w:num w:numId="10" w16cid:durableId="994339041">
    <w:abstractNumId w:val="2"/>
    <w:lvlOverride w:ilvl="0">
      <w:startOverride w:val="1"/>
    </w:lvlOverride>
  </w:num>
  <w:num w:numId="11" w16cid:durableId="1102383788">
    <w:abstractNumId w:val="7"/>
    <w:lvlOverride w:ilvl="0">
      <w:startOverride w:val="1"/>
    </w:lvlOverride>
  </w:num>
  <w:num w:numId="12" w16cid:durableId="110436871">
    <w:abstractNumId w:val="5"/>
    <w:lvlOverride w:ilvl="0">
      <w:startOverride w:val="1"/>
    </w:lvlOverride>
  </w:num>
  <w:num w:numId="13" w16cid:durableId="1895655983">
    <w:abstractNumId w:val="3"/>
    <w:lvlOverride w:ilvl="0">
      <w:startOverride w:val="1"/>
    </w:lvlOverride>
  </w:num>
  <w:num w:numId="14" w16cid:durableId="424812827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57F3"/>
    <w:rsid w:val="000C57F3"/>
    <w:rsid w:val="001B5FBF"/>
    <w:rsid w:val="004E0C37"/>
    <w:rsid w:val="00F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C9CF"/>
  <w15:docId w15:val="{A0F1F5E2-F88D-485B-8FB7-7122D7D9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unhideWhenUsed/>
    <w:qFormat/>
    <w:pPr>
      <w:keepNext/>
      <w:keepLines/>
      <w:spacing w:before="200" w:after="0"/>
      <w:outlineLvl w:val="1"/>
    </w:pPr>
    <w:rPr>
      <w:rFonts w:ascii="Cambria" w:eastAsia="F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Akapitzlist">
    <w:name w:val="List Paragraph"/>
    <w:basedOn w:val="Standard"/>
    <w:pPr>
      <w:ind w:left="720"/>
    </w:pPr>
  </w:style>
  <w:style w:type="character" w:customStyle="1" w:styleId="Nagwek2Znak">
    <w:name w:val="Nagłówek 2 Znak"/>
    <w:basedOn w:val="Domylnaczcionkaakapitu"/>
    <w:rPr>
      <w:rFonts w:ascii="Cambria" w:eastAsia="F" w:hAnsi="Cambria" w:cs="F"/>
      <w:b/>
      <w:bCs/>
      <w:color w:val="4F81BD"/>
      <w:sz w:val="26"/>
      <w:szCs w:val="26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NumberingSymbols">
    <w:name w:val="Numbering Symbols"/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Ireneusz Dolota</cp:lastModifiedBy>
  <cp:revision>2</cp:revision>
  <cp:lastPrinted>2022-05-25T12:12:00Z</cp:lastPrinted>
  <dcterms:created xsi:type="dcterms:W3CDTF">2022-05-25T12:18:00Z</dcterms:created>
  <dcterms:modified xsi:type="dcterms:W3CDTF">2022-05-25T12:18:00Z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